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340FF" w14:textId="47721C3D" w:rsidR="001F10C3" w:rsidRPr="004E479E" w:rsidRDefault="001F10C3" w:rsidP="002507E9">
      <w:pPr>
        <w:pStyle w:val="Heading1"/>
      </w:pPr>
      <w:r w:rsidRPr="004E479E">
        <w:t xml:space="preserve">Instructions to </w:t>
      </w:r>
      <w:r w:rsidR="008671BF" w:rsidRPr="004E479E">
        <w:t>Students about</w:t>
      </w:r>
      <w:r w:rsidR="008D3AE8" w:rsidRPr="004E479E">
        <w:t xml:space="preserve"> Extended</w:t>
      </w:r>
      <w:r w:rsidR="008671BF" w:rsidRPr="004E479E">
        <w:t xml:space="preserve"> Abstract </w:t>
      </w:r>
      <w:r w:rsidR="00B21A54" w:rsidRPr="004E479E">
        <w:t>(Use Heading 1)</w:t>
      </w:r>
    </w:p>
    <w:p w14:paraId="1C713714" w14:textId="77777777" w:rsidR="001F10C3" w:rsidRPr="004E479E" w:rsidRDefault="001F10C3">
      <w:pPr>
        <w:jc w:val="both"/>
      </w:pPr>
    </w:p>
    <w:p w14:paraId="3E5AB5D6" w14:textId="573E5896" w:rsidR="001F10C3" w:rsidRPr="004E479E" w:rsidRDefault="008671BF" w:rsidP="002507E9">
      <w:pPr>
        <w:jc w:val="center"/>
        <w:rPr>
          <w:szCs w:val="20"/>
        </w:rPr>
      </w:pPr>
      <w:r w:rsidRPr="004E479E">
        <w:rPr>
          <w:szCs w:val="20"/>
        </w:rPr>
        <w:t>Student 1, Student 2, Supervisor</w:t>
      </w:r>
      <w:r w:rsidR="00B21A54" w:rsidRPr="004E479E">
        <w:rPr>
          <w:szCs w:val="20"/>
        </w:rPr>
        <w:t xml:space="preserve"> (Use Normal</w:t>
      </w:r>
      <w:r w:rsidR="008D3AE8" w:rsidRPr="004E479E">
        <w:rPr>
          <w:szCs w:val="20"/>
        </w:rPr>
        <w:t xml:space="preserve"> without credentials</w:t>
      </w:r>
      <w:r w:rsidR="00B21A54" w:rsidRPr="004E479E">
        <w:rPr>
          <w:szCs w:val="20"/>
        </w:rPr>
        <w:t>)</w:t>
      </w:r>
    </w:p>
    <w:p w14:paraId="38FE95BB" w14:textId="77777777" w:rsidR="001F10C3" w:rsidRPr="004E479E" w:rsidRDefault="001F10C3">
      <w:pPr>
        <w:jc w:val="both"/>
      </w:pPr>
    </w:p>
    <w:p w14:paraId="19C2E93F" w14:textId="77777777" w:rsidR="001F10C3" w:rsidRPr="004E479E" w:rsidRDefault="001F10C3" w:rsidP="009C6988">
      <w:pPr>
        <w:pStyle w:val="Heading3"/>
        <w:rPr>
          <w:b w:val="0"/>
          <w:bCs/>
        </w:rPr>
      </w:pPr>
      <w:r w:rsidRPr="004E479E">
        <w:t>Keywords</w:t>
      </w:r>
      <w:r w:rsidR="00B21A54" w:rsidRPr="004E479E">
        <w:t xml:space="preserve"> (Heading </w:t>
      </w:r>
      <w:r w:rsidR="009C6988" w:rsidRPr="004E479E">
        <w:t>3</w:t>
      </w:r>
      <w:r w:rsidR="00B21A54" w:rsidRPr="004E479E">
        <w:t>)</w:t>
      </w:r>
      <w:r w:rsidRPr="004E479E">
        <w:t>:</w:t>
      </w:r>
      <w:r w:rsidRPr="004E479E">
        <w:tab/>
      </w:r>
      <w:r w:rsidR="007C12B5" w:rsidRPr="004E479E">
        <w:rPr>
          <w:b w:val="0"/>
          <w:bCs/>
        </w:rPr>
        <w:t xml:space="preserve">Engineers, </w:t>
      </w:r>
      <w:r w:rsidRPr="004E479E">
        <w:rPr>
          <w:b w:val="0"/>
          <w:bCs/>
        </w:rPr>
        <w:t xml:space="preserve">Guideline, </w:t>
      </w:r>
      <w:r w:rsidR="007C12B5" w:rsidRPr="004E479E">
        <w:rPr>
          <w:b w:val="0"/>
          <w:bCs/>
        </w:rPr>
        <w:t>T</w:t>
      </w:r>
      <w:r w:rsidRPr="004E479E">
        <w:rPr>
          <w:b w:val="0"/>
          <w:bCs/>
        </w:rPr>
        <w:t>emplate</w:t>
      </w:r>
    </w:p>
    <w:p w14:paraId="657AE635" w14:textId="77777777" w:rsidR="001F10C3" w:rsidRPr="004E479E" w:rsidRDefault="001F10C3">
      <w:pPr>
        <w:pBdr>
          <w:bottom w:val="single" w:sz="4" w:space="1" w:color="auto"/>
        </w:pBdr>
        <w:jc w:val="both"/>
        <w:rPr>
          <w:bCs/>
        </w:rPr>
      </w:pPr>
    </w:p>
    <w:p w14:paraId="36DE74AB" w14:textId="77777777" w:rsidR="001F10C3" w:rsidRPr="004E479E" w:rsidRDefault="001F10C3">
      <w:pPr>
        <w:jc w:val="both"/>
      </w:pPr>
    </w:p>
    <w:p w14:paraId="0F2E8FCD" w14:textId="77777777" w:rsidR="001F10C3" w:rsidRPr="004E479E" w:rsidRDefault="001F10C3">
      <w:pPr>
        <w:jc w:val="both"/>
        <w:sectPr w:rsidR="001F10C3" w:rsidRPr="004E479E">
          <w:pgSz w:w="11908" w:h="16838" w:code="9"/>
          <w:pgMar w:top="1134" w:right="1134" w:bottom="1134" w:left="1134" w:header="720" w:footer="720" w:gutter="567"/>
          <w:cols w:space="708"/>
          <w:noEndnote/>
          <w:docGrid w:linePitch="272"/>
        </w:sectPr>
      </w:pPr>
    </w:p>
    <w:p w14:paraId="084F707C" w14:textId="77777777" w:rsidR="001F10C3" w:rsidRPr="004E479E" w:rsidRDefault="001F10C3" w:rsidP="002507E9">
      <w:pPr>
        <w:pStyle w:val="Heading2"/>
      </w:pPr>
      <w:r w:rsidRPr="004E479E">
        <w:lastRenderedPageBreak/>
        <w:t>1.</w:t>
      </w:r>
      <w:r w:rsidRPr="004E479E">
        <w:tab/>
        <w:t>Introduction</w:t>
      </w:r>
      <w:r w:rsidR="009C6988" w:rsidRPr="004E479E">
        <w:t xml:space="preserve"> (Heading 2)</w:t>
      </w:r>
    </w:p>
    <w:p w14:paraId="6A9B03AF" w14:textId="77777777" w:rsidR="001F10C3" w:rsidRPr="004E479E" w:rsidRDefault="001F10C3">
      <w:pPr>
        <w:pStyle w:val="BodyText"/>
      </w:pPr>
    </w:p>
    <w:p w14:paraId="57E94B15" w14:textId="77777777" w:rsidR="001F10C3" w:rsidRPr="004E479E" w:rsidRDefault="001F10C3">
      <w:pPr>
        <w:pStyle w:val="BodyText"/>
        <w:rPr>
          <w:szCs w:val="20"/>
          <w:u w:val="single"/>
        </w:rPr>
      </w:pPr>
      <w:r w:rsidRPr="004E479E">
        <w:rPr>
          <w:szCs w:val="20"/>
        </w:rPr>
        <w:t xml:space="preserve">This document is intended to serve the dual purpose of providing instructions to </w:t>
      </w:r>
      <w:r w:rsidR="008671BF" w:rsidRPr="004E479E">
        <w:rPr>
          <w:szCs w:val="20"/>
        </w:rPr>
        <w:t>students</w:t>
      </w:r>
      <w:r w:rsidRPr="004E479E">
        <w:rPr>
          <w:szCs w:val="20"/>
        </w:rPr>
        <w:t xml:space="preserve"> and acting as a basic template for modifying the text and expanding to form </w:t>
      </w:r>
      <w:r w:rsidR="008671BF" w:rsidRPr="004E479E">
        <w:rPr>
          <w:szCs w:val="20"/>
        </w:rPr>
        <w:t>abstracts</w:t>
      </w:r>
      <w:r w:rsidRPr="004E479E">
        <w:rPr>
          <w:szCs w:val="20"/>
        </w:rPr>
        <w:t xml:space="preserve"> in the required format.</w:t>
      </w:r>
      <w:r w:rsidR="00B21A54" w:rsidRPr="004E479E">
        <w:rPr>
          <w:szCs w:val="20"/>
        </w:rPr>
        <w:t xml:space="preserve"> </w:t>
      </w:r>
      <w:r w:rsidR="00B21A54" w:rsidRPr="004E479E">
        <w:rPr>
          <w:szCs w:val="20"/>
          <w:u w:val="single"/>
        </w:rPr>
        <w:t>(All the contents should be typed in normal style. For headings use the style mentioned in brackets)</w:t>
      </w:r>
    </w:p>
    <w:p w14:paraId="2BF23DCC" w14:textId="77777777" w:rsidR="001F10C3" w:rsidRPr="004E479E" w:rsidRDefault="001F10C3">
      <w:pPr>
        <w:jc w:val="both"/>
      </w:pPr>
    </w:p>
    <w:p w14:paraId="0739746F" w14:textId="77777777" w:rsidR="001F10C3" w:rsidRPr="004E479E" w:rsidRDefault="001F10C3">
      <w:pPr>
        <w:jc w:val="both"/>
      </w:pPr>
    </w:p>
    <w:p w14:paraId="42347814" w14:textId="77777777" w:rsidR="001F10C3" w:rsidRPr="004E479E" w:rsidRDefault="001F10C3" w:rsidP="00F477AE">
      <w:pPr>
        <w:pStyle w:val="Heading2"/>
      </w:pPr>
      <w:r w:rsidRPr="004E479E">
        <w:t>2.</w:t>
      </w:r>
      <w:r w:rsidRPr="004E479E">
        <w:tab/>
        <w:t>General Information</w:t>
      </w:r>
    </w:p>
    <w:p w14:paraId="71EF621E" w14:textId="77777777" w:rsidR="001F10C3" w:rsidRPr="004E479E" w:rsidRDefault="001F10C3">
      <w:pPr>
        <w:ind w:left="-18" w:firstLine="18"/>
        <w:jc w:val="both"/>
      </w:pPr>
    </w:p>
    <w:p w14:paraId="07940459" w14:textId="1291CC81" w:rsidR="001F10C3" w:rsidRPr="004E479E" w:rsidRDefault="001F10C3">
      <w:pPr>
        <w:numPr>
          <w:ilvl w:val="0"/>
          <w:numId w:val="1"/>
        </w:numPr>
        <w:tabs>
          <w:tab w:val="clear" w:pos="720"/>
          <w:tab w:val="num" w:pos="-2070"/>
        </w:tabs>
        <w:ind w:left="738" w:hanging="738"/>
        <w:jc w:val="both"/>
        <w:rPr>
          <w:szCs w:val="20"/>
        </w:rPr>
      </w:pPr>
      <w:r w:rsidRPr="004E479E">
        <w:rPr>
          <w:szCs w:val="20"/>
        </w:rPr>
        <w:t xml:space="preserve">The paper must be an </w:t>
      </w:r>
      <w:r w:rsidRPr="004E479E">
        <w:rPr>
          <w:b/>
          <w:bCs/>
          <w:szCs w:val="20"/>
        </w:rPr>
        <w:t>Original</w:t>
      </w:r>
      <w:r w:rsidRPr="004E479E">
        <w:rPr>
          <w:szCs w:val="20"/>
        </w:rPr>
        <w:t xml:space="preserve"> Technical Paper based on research by the author(s) or an </w:t>
      </w:r>
      <w:r w:rsidRPr="004E479E">
        <w:rPr>
          <w:b/>
          <w:bCs/>
          <w:szCs w:val="20"/>
        </w:rPr>
        <w:t>Original</w:t>
      </w:r>
      <w:r w:rsidRPr="004E479E">
        <w:rPr>
          <w:szCs w:val="20"/>
        </w:rPr>
        <w:t xml:space="preserve"> Article of Professional or Technical interest.</w:t>
      </w:r>
    </w:p>
    <w:p w14:paraId="54779017" w14:textId="77777777" w:rsidR="001F10C3" w:rsidRPr="004E479E" w:rsidRDefault="001F10C3">
      <w:pPr>
        <w:jc w:val="both"/>
        <w:rPr>
          <w:szCs w:val="20"/>
        </w:rPr>
      </w:pPr>
    </w:p>
    <w:p w14:paraId="09DFA052" w14:textId="76DCF002" w:rsidR="001F10C3" w:rsidRPr="004E479E" w:rsidRDefault="00F12F40">
      <w:pPr>
        <w:numPr>
          <w:ilvl w:val="0"/>
          <w:numId w:val="2"/>
        </w:numPr>
        <w:tabs>
          <w:tab w:val="clear" w:pos="720"/>
          <w:tab w:val="num" w:pos="-2070"/>
        </w:tabs>
        <w:ind w:left="738" w:hanging="738"/>
        <w:jc w:val="both"/>
        <w:rPr>
          <w:szCs w:val="20"/>
        </w:rPr>
      </w:pPr>
      <w:r w:rsidRPr="004E479E">
        <w:rPr>
          <w:szCs w:val="20"/>
        </w:rPr>
        <w:t>Extended abstract</w:t>
      </w:r>
      <w:r w:rsidR="001F10C3" w:rsidRPr="004E479E">
        <w:rPr>
          <w:szCs w:val="20"/>
        </w:rPr>
        <w:t xml:space="preserve"> </w:t>
      </w:r>
      <w:r w:rsidR="001F10C3" w:rsidRPr="004E479E">
        <w:rPr>
          <w:b/>
          <w:bCs/>
          <w:szCs w:val="20"/>
        </w:rPr>
        <w:t>should not contain</w:t>
      </w:r>
      <w:r w:rsidR="001F10C3" w:rsidRPr="004E479E">
        <w:rPr>
          <w:szCs w:val="20"/>
        </w:rPr>
        <w:t xml:space="preserve"> any derogatory remark/s whatsoever about any person or organization.</w:t>
      </w:r>
    </w:p>
    <w:p w14:paraId="631614B9" w14:textId="77777777" w:rsidR="001F10C3" w:rsidRPr="004E479E" w:rsidRDefault="001F10C3">
      <w:pPr>
        <w:jc w:val="both"/>
        <w:rPr>
          <w:szCs w:val="20"/>
        </w:rPr>
      </w:pPr>
    </w:p>
    <w:p w14:paraId="6125DA1E" w14:textId="77777777" w:rsidR="001F10C3" w:rsidRPr="004E479E" w:rsidRDefault="001F10C3">
      <w:pPr>
        <w:numPr>
          <w:ilvl w:val="0"/>
          <w:numId w:val="2"/>
        </w:numPr>
        <w:tabs>
          <w:tab w:val="clear" w:pos="720"/>
          <w:tab w:val="num" w:pos="-2070"/>
        </w:tabs>
        <w:ind w:left="738" w:hanging="738"/>
        <w:jc w:val="both"/>
        <w:rPr>
          <w:szCs w:val="20"/>
        </w:rPr>
      </w:pPr>
      <w:r w:rsidRPr="004E479E">
        <w:rPr>
          <w:szCs w:val="20"/>
        </w:rPr>
        <w:t xml:space="preserve">Presentation of the paper should be in </w:t>
      </w:r>
      <w:r w:rsidRPr="004E479E">
        <w:rPr>
          <w:b/>
          <w:bCs/>
          <w:szCs w:val="20"/>
        </w:rPr>
        <w:t>‘Third Person’</w:t>
      </w:r>
    </w:p>
    <w:p w14:paraId="042D93BC" w14:textId="77777777" w:rsidR="001F10C3" w:rsidRPr="004E479E" w:rsidRDefault="001F10C3">
      <w:pPr>
        <w:jc w:val="both"/>
        <w:rPr>
          <w:szCs w:val="20"/>
        </w:rPr>
      </w:pPr>
    </w:p>
    <w:p w14:paraId="638936D0" w14:textId="77777777" w:rsidR="001F10C3" w:rsidRPr="004E479E" w:rsidRDefault="001F10C3">
      <w:pPr>
        <w:jc w:val="both"/>
        <w:rPr>
          <w:szCs w:val="20"/>
        </w:rPr>
      </w:pPr>
    </w:p>
    <w:p w14:paraId="2208A726" w14:textId="77777777" w:rsidR="001F10C3" w:rsidRPr="004E479E" w:rsidRDefault="001F10C3">
      <w:pPr>
        <w:numPr>
          <w:ilvl w:val="0"/>
          <w:numId w:val="2"/>
        </w:numPr>
        <w:tabs>
          <w:tab w:val="clear" w:pos="720"/>
          <w:tab w:val="num" w:pos="-2070"/>
        </w:tabs>
        <w:ind w:left="738" w:hanging="738"/>
        <w:jc w:val="both"/>
        <w:rPr>
          <w:szCs w:val="20"/>
        </w:rPr>
      </w:pPr>
      <w:r w:rsidRPr="004E479E">
        <w:rPr>
          <w:szCs w:val="20"/>
        </w:rPr>
        <w:t xml:space="preserve">It is preferable that </w:t>
      </w:r>
      <w:r w:rsidRPr="004E479E">
        <w:rPr>
          <w:b/>
          <w:bCs/>
          <w:szCs w:val="20"/>
        </w:rPr>
        <w:t>International System of Units (SI)</w:t>
      </w:r>
      <w:r w:rsidRPr="004E479E">
        <w:rPr>
          <w:szCs w:val="20"/>
        </w:rPr>
        <w:t xml:space="preserve"> be used. If other units are used, relevant SI unit should be given within brackets or in a supplementary dual unit table.</w:t>
      </w:r>
    </w:p>
    <w:p w14:paraId="410131A0" w14:textId="77777777" w:rsidR="001F10C3" w:rsidRPr="004E479E" w:rsidRDefault="001F10C3">
      <w:pPr>
        <w:jc w:val="both"/>
        <w:rPr>
          <w:szCs w:val="20"/>
        </w:rPr>
      </w:pPr>
    </w:p>
    <w:p w14:paraId="65D99247" w14:textId="10642BCF" w:rsidR="001F10C3" w:rsidRPr="00213563" w:rsidRDefault="008671BF">
      <w:pPr>
        <w:numPr>
          <w:ilvl w:val="0"/>
          <w:numId w:val="3"/>
        </w:numPr>
        <w:tabs>
          <w:tab w:val="clear" w:pos="720"/>
          <w:tab w:val="num" w:pos="-2070"/>
        </w:tabs>
        <w:ind w:left="738" w:hanging="738"/>
        <w:jc w:val="both"/>
        <w:rPr>
          <w:szCs w:val="20"/>
        </w:rPr>
      </w:pPr>
      <w:r w:rsidRPr="00213563">
        <w:rPr>
          <w:szCs w:val="20"/>
        </w:rPr>
        <w:t>T</w:t>
      </w:r>
      <w:r w:rsidR="001F10C3" w:rsidRPr="00213563">
        <w:rPr>
          <w:szCs w:val="20"/>
        </w:rPr>
        <w:t xml:space="preserve">he final version of the </w:t>
      </w:r>
      <w:r w:rsidR="00F12F40" w:rsidRPr="00213563">
        <w:rPr>
          <w:szCs w:val="20"/>
        </w:rPr>
        <w:t>Extended abstract</w:t>
      </w:r>
      <w:r w:rsidR="001F10C3" w:rsidRPr="00213563">
        <w:rPr>
          <w:szCs w:val="20"/>
        </w:rPr>
        <w:t xml:space="preserve"> should be submitted to </w:t>
      </w:r>
      <w:r w:rsidR="00213563" w:rsidRPr="00213563">
        <w:rPr>
          <w:szCs w:val="20"/>
        </w:rPr>
        <w:t>symposium web</w:t>
      </w:r>
      <w:r w:rsidR="00F12F40" w:rsidRPr="00213563">
        <w:rPr>
          <w:szCs w:val="20"/>
        </w:rPr>
        <w:t xml:space="preserve"> page</w:t>
      </w:r>
      <w:r w:rsidR="001F10C3" w:rsidRPr="00213563">
        <w:rPr>
          <w:szCs w:val="20"/>
        </w:rPr>
        <w:t xml:space="preserve"> in soft form (MS-Word format). </w:t>
      </w:r>
    </w:p>
    <w:p w14:paraId="66CD8EC0" w14:textId="77777777" w:rsidR="001F10C3" w:rsidRPr="004E479E" w:rsidRDefault="001F10C3">
      <w:pPr>
        <w:tabs>
          <w:tab w:val="num" w:pos="-2070"/>
        </w:tabs>
        <w:ind w:left="-18" w:firstLine="18"/>
        <w:jc w:val="both"/>
      </w:pPr>
      <w:bookmarkStart w:id="0" w:name="_GoBack"/>
      <w:bookmarkEnd w:id="0"/>
    </w:p>
    <w:p w14:paraId="76EA373C" w14:textId="77777777" w:rsidR="001F10C3" w:rsidRPr="004E479E" w:rsidRDefault="001F10C3" w:rsidP="00F477AE">
      <w:pPr>
        <w:pStyle w:val="Heading2"/>
      </w:pPr>
      <w:r w:rsidRPr="004E479E">
        <w:t>3.</w:t>
      </w:r>
      <w:r w:rsidRPr="004E479E">
        <w:tab/>
        <w:t>Format</w:t>
      </w:r>
    </w:p>
    <w:p w14:paraId="1255F0AF" w14:textId="77777777" w:rsidR="001F10C3" w:rsidRPr="004E479E" w:rsidRDefault="001F10C3">
      <w:pPr>
        <w:jc w:val="both"/>
      </w:pPr>
    </w:p>
    <w:p w14:paraId="05FF3508" w14:textId="77777777" w:rsidR="001F10C3" w:rsidRPr="004E479E" w:rsidRDefault="001F10C3">
      <w:pPr>
        <w:jc w:val="both"/>
        <w:rPr>
          <w:szCs w:val="20"/>
        </w:rPr>
      </w:pPr>
      <w:r w:rsidRPr="004E479E">
        <w:rPr>
          <w:szCs w:val="20"/>
        </w:rPr>
        <w:t xml:space="preserve">The </w:t>
      </w:r>
      <w:r w:rsidR="008671BF" w:rsidRPr="004E479E">
        <w:rPr>
          <w:szCs w:val="20"/>
        </w:rPr>
        <w:t>proceedings</w:t>
      </w:r>
      <w:r w:rsidRPr="004E479E">
        <w:rPr>
          <w:szCs w:val="20"/>
        </w:rPr>
        <w:t xml:space="preserve"> will be published in standard </w:t>
      </w:r>
      <w:r w:rsidRPr="004E479E">
        <w:rPr>
          <w:b/>
          <w:bCs/>
          <w:szCs w:val="20"/>
        </w:rPr>
        <w:t>A4</w:t>
      </w:r>
      <w:r w:rsidRPr="004E479E">
        <w:rPr>
          <w:szCs w:val="20"/>
        </w:rPr>
        <w:t xml:space="preserve"> size with two-column layout for text. Diagrams and tables should be in portrait orientation with either one or two column width.</w:t>
      </w:r>
    </w:p>
    <w:p w14:paraId="2AA22403" w14:textId="77777777" w:rsidR="001F10C3" w:rsidRPr="004E479E" w:rsidRDefault="001F10C3">
      <w:pPr>
        <w:jc w:val="both"/>
        <w:rPr>
          <w:sz w:val="24"/>
        </w:rPr>
      </w:pPr>
    </w:p>
    <w:p w14:paraId="294C5218" w14:textId="77777777" w:rsidR="001F10C3" w:rsidRPr="004E479E" w:rsidRDefault="001F10C3" w:rsidP="00665009">
      <w:pPr>
        <w:pStyle w:val="Heading3"/>
        <w:spacing w:after="120"/>
      </w:pPr>
      <w:r w:rsidRPr="004E479E">
        <w:t>3.1</w:t>
      </w:r>
      <w:r w:rsidRPr="004E479E">
        <w:tab/>
        <w:t xml:space="preserve">Size of the </w:t>
      </w:r>
      <w:r w:rsidR="008671BF" w:rsidRPr="004E479E">
        <w:t>Abstract</w:t>
      </w:r>
    </w:p>
    <w:p w14:paraId="6FF635BD" w14:textId="38E3B489" w:rsidR="001F10C3" w:rsidRPr="004E479E" w:rsidRDefault="001F10C3">
      <w:pPr>
        <w:jc w:val="both"/>
        <w:rPr>
          <w:szCs w:val="20"/>
        </w:rPr>
      </w:pPr>
      <w:r w:rsidRPr="004E479E">
        <w:rPr>
          <w:szCs w:val="20"/>
        </w:rPr>
        <w:t xml:space="preserve">Size of the </w:t>
      </w:r>
      <w:r w:rsidR="008671BF" w:rsidRPr="004E479E">
        <w:rPr>
          <w:szCs w:val="20"/>
        </w:rPr>
        <w:t>abstract</w:t>
      </w:r>
      <w:r w:rsidRPr="004E479E">
        <w:rPr>
          <w:szCs w:val="20"/>
        </w:rPr>
        <w:t xml:space="preserve"> composed in the required format is limited to </w:t>
      </w:r>
      <w:r w:rsidR="008671BF" w:rsidRPr="004E479E">
        <w:rPr>
          <w:szCs w:val="20"/>
        </w:rPr>
        <w:t>t</w:t>
      </w:r>
      <w:r w:rsidR="008D3AE8" w:rsidRPr="004E479E">
        <w:rPr>
          <w:szCs w:val="20"/>
        </w:rPr>
        <w:t>hree to four</w:t>
      </w:r>
      <w:r w:rsidRPr="004E479E">
        <w:rPr>
          <w:szCs w:val="20"/>
        </w:rPr>
        <w:t xml:space="preserve"> (</w:t>
      </w:r>
      <w:r w:rsidR="008D3AE8" w:rsidRPr="004E479E">
        <w:rPr>
          <w:szCs w:val="20"/>
        </w:rPr>
        <w:t>3-4</w:t>
      </w:r>
      <w:r w:rsidRPr="004E479E">
        <w:rPr>
          <w:szCs w:val="20"/>
        </w:rPr>
        <w:t>) pages.</w:t>
      </w:r>
      <w:r w:rsidR="008671BF" w:rsidRPr="004E479E">
        <w:rPr>
          <w:szCs w:val="20"/>
        </w:rPr>
        <w:t xml:space="preserve"> </w:t>
      </w:r>
    </w:p>
    <w:p w14:paraId="53787764" w14:textId="77777777" w:rsidR="00813859" w:rsidRPr="004E479E" w:rsidRDefault="00813859">
      <w:pPr>
        <w:jc w:val="both"/>
      </w:pPr>
    </w:p>
    <w:p w14:paraId="4F89082D" w14:textId="77777777" w:rsidR="001F10C3" w:rsidRPr="004E479E" w:rsidRDefault="001F10C3" w:rsidP="00665009">
      <w:pPr>
        <w:pStyle w:val="Heading3"/>
        <w:spacing w:after="120"/>
      </w:pPr>
      <w:r w:rsidRPr="004E479E">
        <w:lastRenderedPageBreak/>
        <w:t>3.2</w:t>
      </w:r>
      <w:r w:rsidRPr="004E479E">
        <w:tab/>
        <w:t>Font and Margins</w:t>
      </w:r>
    </w:p>
    <w:p w14:paraId="570B7FD0" w14:textId="77777777" w:rsidR="001F10C3" w:rsidRPr="004E479E" w:rsidRDefault="001F10C3">
      <w:pPr>
        <w:pStyle w:val="BodyText"/>
        <w:rPr>
          <w:szCs w:val="20"/>
        </w:rPr>
      </w:pPr>
      <w:r w:rsidRPr="004E479E">
        <w:rPr>
          <w:szCs w:val="20"/>
        </w:rPr>
        <w:t xml:space="preserve">The Font for general text should be </w:t>
      </w:r>
      <w:r w:rsidRPr="004E479E">
        <w:rPr>
          <w:b/>
          <w:bCs/>
          <w:szCs w:val="20"/>
        </w:rPr>
        <w:t>‘</w:t>
      </w:r>
      <w:r w:rsidR="002507E9" w:rsidRPr="004E479E">
        <w:rPr>
          <w:b/>
          <w:bCs/>
          <w:szCs w:val="20"/>
        </w:rPr>
        <w:t>Book Antiqua</w:t>
      </w:r>
      <w:r w:rsidRPr="004E479E">
        <w:rPr>
          <w:b/>
          <w:bCs/>
          <w:szCs w:val="20"/>
        </w:rPr>
        <w:t>’</w:t>
      </w:r>
      <w:r w:rsidRPr="004E479E">
        <w:rPr>
          <w:szCs w:val="20"/>
        </w:rPr>
        <w:t xml:space="preserve"> with </w:t>
      </w:r>
      <w:r w:rsidR="00813859" w:rsidRPr="004E479E">
        <w:rPr>
          <w:szCs w:val="20"/>
        </w:rPr>
        <w:t>10</w:t>
      </w:r>
      <w:r w:rsidRPr="004E479E">
        <w:rPr>
          <w:szCs w:val="20"/>
        </w:rPr>
        <w:t xml:space="preserve">-point size. </w:t>
      </w:r>
      <w:r w:rsidR="009C6988" w:rsidRPr="004E479E">
        <w:rPr>
          <w:szCs w:val="20"/>
        </w:rPr>
        <w:t xml:space="preserve">Major </w:t>
      </w:r>
      <w:r w:rsidRPr="004E479E">
        <w:rPr>
          <w:szCs w:val="20"/>
        </w:rPr>
        <w:t>heading</w:t>
      </w:r>
      <w:r w:rsidR="002507E9" w:rsidRPr="004E479E">
        <w:rPr>
          <w:szCs w:val="20"/>
        </w:rPr>
        <w:t xml:space="preserve"> </w:t>
      </w:r>
      <w:r w:rsidRPr="004E479E">
        <w:rPr>
          <w:szCs w:val="20"/>
        </w:rPr>
        <w:t>shall be with the same font of 1</w:t>
      </w:r>
      <w:r w:rsidR="001F2091" w:rsidRPr="004E479E">
        <w:rPr>
          <w:szCs w:val="20"/>
        </w:rPr>
        <w:t>4</w:t>
      </w:r>
      <w:r w:rsidRPr="004E479E">
        <w:rPr>
          <w:szCs w:val="20"/>
        </w:rPr>
        <w:t xml:space="preserve">-point size, bolded while </w:t>
      </w:r>
      <w:r w:rsidR="009C6988" w:rsidRPr="004E479E">
        <w:rPr>
          <w:szCs w:val="20"/>
        </w:rPr>
        <w:t xml:space="preserve">minor </w:t>
      </w:r>
      <w:r w:rsidRPr="004E479E">
        <w:rPr>
          <w:szCs w:val="20"/>
        </w:rPr>
        <w:t>sub headings shall be 1</w:t>
      </w:r>
      <w:r w:rsidR="00813859" w:rsidRPr="004E479E">
        <w:rPr>
          <w:szCs w:val="20"/>
        </w:rPr>
        <w:t>2</w:t>
      </w:r>
      <w:r w:rsidRPr="004E479E">
        <w:rPr>
          <w:szCs w:val="20"/>
        </w:rPr>
        <w:t xml:space="preserve">-point size, bolded. </w:t>
      </w:r>
      <w:r w:rsidR="009C6988" w:rsidRPr="004E479E">
        <w:rPr>
          <w:szCs w:val="20"/>
        </w:rPr>
        <w:t>Major and minor sub</w:t>
      </w:r>
      <w:r w:rsidRPr="004E479E">
        <w:rPr>
          <w:szCs w:val="20"/>
        </w:rPr>
        <w:t xml:space="preserve"> headings should be numbered in the manner adopted in this paper.</w:t>
      </w:r>
      <w:r w:rsidR="001F2091" w:rsidRPr="004E479E">
        <w:rPr>
          <w:szCs w:val="20"/>
        </w:rPr>
        <w:t xml:space="preserve"> For other sub headings use </w:t>
      </w:r>
      <w:r w:rsidR="00813859" w:rsidRPr="004E479E">
        <w:rPr>
          <w:szCs w:val="20"/>
        </w:rPr>
        <w:t>10</w:t>
      </w:r>
      <w:r w:rsidR="001F2091" w:rsidRPr="004E479E">
        <w:rPr>
          <w:szCs w:val="20"/>
        </w:rPr>
        <w:t xml:space="preserve"> point bold font style.</w:t>
      </w:r>
    </w:p>
    <w:p w14:paraId="6F3323C1" w14:textId="77777777" w:rsidR="001F10C3" w:rsidRPr="004E479E" w:rsidRDefault="001F10C3">
      <w:pPr>
        <w:jc w:val="both"/>
        <w:rPr>
          <w:szCs w:val="20"/>
        </w:rPr>
      </w:pPr>
    </w:p>
    <w:p w14:paraId="17EF911C" w14:textId="77777777" w:rsidR="001F10C3" w:rsidRPr="004E479E" w:rsidRDefault="001F10C3">
      <w:pPr>
        <w:jc w:val="both"/>
        <w:rPr>
          <w:sz w:val="24"/>
        </w:rPr>
      </w:pPr>
      <w:r w:rsidRPr="004E479E">
        <w:rPr>
          <w:szCs w:val="20"/>
        </w:rPr>
        <w:t>Margins shall be 20 mm all around and an additional binding gutter of 10 mm on the appropriate edge. Width of a text column shall be 75 mm with a space of 10 mm in between.</w:t>
      </w:r>
      <w:r w:rsidRPr="004E479E">
        <w:rPr>
          <w:sz w:val="24"/>
        </w:rPr>
        <w:t xml:space="preserve">  </w:t>
      </w:r>
    </w:p>
    <w:p w14:paraId="5C9EAB86" w14:textId="77777777" w:rsidR="001F10C3" w:rsidRPr="004E479E" w:rsidRDefault="001F10C3">
      <w:pPr>
        <w:jc w:val="both"/>
      </w:pPr>
    </w:p>
    <w:p w14:paraId="4E27110A" w14:textId="77777777" w:rsidR="001F10C3" w:rsidRPr="004E479E" w:rsidRDefault="001F10C3" w:rsidP="00665009">
      <w:pPr>
        <w:pStyle w:val="Heading3"/>
        <w:spacing w:after="120"/>
      </w:pPr>
      <w:r w:rsidRPr="004E479E">
        <w:t>3.3</w:t>
      </w:r>
      <w:r w:rsidRPr="004E479E">
        <w:tab/>
        <w:t>Headings and order of presentation</w:t>
      </w:r>
    </w:p>
    <w:p w14:paraId="4BC592E9" w14:textId="577CC3BE" w:rsidR="001F10C3" w:rsidRPr="004E479E" w:rsidRDefault="001F10C3">
      <w:pPr>
        <w:jc w:val="both"/>
        <w:rPr>
          <w:szCs w:val="20"/>
        </w:rPr>
      </w:pPr>
      <w:r w:rsidRPr="004E479E">
        <w:rPr>
          <w:szCs w:val="20"/>
        </w:rPr>
        <w:t>The author</w:t>
      </w:r>
      <w:r w:rsidR="00665009" w:rsidRPr="004E479E">
        <w:rPr>
          <w:szCs w:val="20"/>
        </w:rPr>
        <w:t>s are</w:t>
      </w:r>
      <w:r w:rsidRPr="004E479E">
        <w:rPr>
          <w:szCs w:val="20"/>
        </w:rPr>
        <w:t xml:space="preserve"> free to name headings according to the context and content of the paper. However, it is preferable to have main headings in the following order for consistency.</w:t>
      </w:r>
    </w:p>
    <w:p w14:paraId="75A1CC28" w14:textId="77777777" w:rsidR="001F10C3" w:rsidRPr="004E479E" w:rsidRDefault="001F10C3">
      <w:pPr>
        <w:jc w:val="both"/>
        <w:rPr>
          <w:szCs w:val="20"/>
        </w:rPr>
      </w:pPr>
    </w:p>
    <w:p w14:paraId="5B2220BA" w14:textId="77777777" w:rsidR="001F10C3" w:rsidRPr="004E479E" w:rsidRDefault="001F10C3">
      <w:pPr>
        <w:ind w:firstLine="720"/>
        <w:jc w:val="both"/>
        <w:rPr>
          <w:i/>
          <w:iCs/>
          <w:szCs w:val="20"/>
        </w:rPr>
      </w:pPr>
      <w:r w:rsidRPr="004E479E">
        <w:rPr>
          <w:i/>
          <w:iCs/>
          <w:szCs w:val="20"/>
        </w:rPr>
        <w:t>Introduction</w:t>
      </w:r>
    </w:p>
    <w:p w14:paraId="474E65B3" w14:textId="77777777" w:rsidR="001F10C3" w:rsidRPr="004E479E" w:rsidRDefault="001F10C3">
      <w:pPr>
        <w:ind w:firstLine="720"/>
        <w:jc w:val="both"/>
        <w:rPr>
          <w:i/>
          <w:iCs/>
          <w:szCs w:val="20"/>
        </w:rPr>
      </w:pPr>
      <w:r w:rsidRPr="004E479E">
        <w:rPr>
          <w:i/>
          <w:iCs/>
          <w:szCs w:val="20"/>
        </w:rPr>
        <w:t>Literature Review</w:t>
      </w:r>
    </w:p>
    <w:p w14:paraId="25A04D9C" w14:textId="77777777" w:rsidR="001F10C3" w:rsidRPr="004E479E" w:rsidRDefault="001F10C3">
      <w:pPr>
        <w:jc w:val="both"/>
        <w:rPr>
          <w:i/>
          <w:iCs/>
          <w:szCs w:val="20"/>
        </w:rPr>
      </w:pPr>
      <w:r w:rsidRPr="004E479E">
        <w:rPr>
          <w:i/>
          <w:iCs/>
          <w:szCs w:val="20"/>
        </w:rPr>
        <w:tab/>
      </w:r>
      <w:r w:rsidR="00813859" w:rsidRPr="004E479E">
        <w:rPr>
          <w:i/>
          <w:iCs/>
          <w:szCs w:val="20"/>
        </w:rPr>
        <w:t>M</w:t>
      </w:r>
      <w:r w:rsidR="003C0493" w:rsidRPr="004E479E">
        <w:rPr>
          <w:i/>
          <w:iCs/>
          <w:szCs w:val="20"/>
        </w:rPr>
        <w:t>ethodology</w:t>
      </w:r>
    </w:p>
    <w:p w14:paraId="11CE1B63" w14:textId="77777777" w:rsidR="001F10C3" w:rsidRPr="004E479E" w:rsidRDefault="001F10C3">
      <w:pPr>
        <w:jc w:val="both"/>
        <w:rPr>
          <w:i/>
          <w:iCs/>
          <w:szCs w:val="20"/>
        </w:rPr>
      </w:pPr>
      <w:r w:rsidRPr="004E479E">
        <w:rPr>
          <w:i/>
          <w:iCs/>
          <w:szCs w:val="20"/>
        </w:rPr>
        <w:tab/>
      </w:r>
      <w:r w:rsidR="00813859" w:rsidRPr="004E479E">
        <w:rPr>
          <w:i/>
          <w:iCs/>
          <w:szCs w:val="20"/>
        </w:rPr>
        <w:t>Results and Discussion</w:t>
      </w:r>
    </w:p>
    <w:p w14:paraId="2AFD63E8" w14:textId="77777777" w:rsidR="001F10C3" w:rsidRPr="004E479E" w:rsidRDefault="001F10C3">
      <w:pPr>
        <w:jc w:val="both"/>
        <w:rPr>
          <w:i/>
          <w:iCs/>
          <w:szCs w:val="20"/>
        </w:rPr>
      </w:pPr>
      <w:r w:rsidRPr="004E479E">
        <w:rPr>
          <w:i/>
          <w:iCs/>
          <w:szCs w:val="20"/>
        </w:rPr>
        <w:tab/>
        <w:t>Conclusions</w:t>
      </w:r>
    </w:p>
    <w:p w14:paraId="55EE84EF" w14:textId="77777777" w:rsidR="001F10C3" w:rsidRPr="004E479E" w:rsidRDefault="001F10C3">
      <w:pPr>
        <w:pStyle w:val="Heading4"/>
        <w:rPr>
          <w:rFonts w:ascii="Book Antiqua" w:hAnsi="Book Antiqua"/>
          <w:b w:val="0"/>
          <w:bCs/>
          <w:i/>
          <w:iCs w:val="0"/>
          <w:sz w:val="20"/>
          <w:szCs w:val="20"/>
        </w:rPr>
      </w:pPr>
      <w:r w:rsidRPr="004E479E">
        <w:rPr>
          <w:rFonts w:ascii="Book Antiqua" w:hAnsi="Book Antiqua"/>
          <w:sz w:val="20"/>
          <w:szCs w:val="20"/>
        </w:rPr>
        <w:tab/>
      </w:r>
      <w:r w:rsidRPr="004E479E">
        <w:rPr>
          <w:rFonts w:ascii="Book Antiqua" w:hAnsi="Book Antiqua"/>
          <w:b w:val="0"/>
          <w:bCs/>
          <w:i/>
          <w:iCs w:val="0"/>
          <w:sz w:val="20"/>
          <w:szCs w:val="20"/>
        </w:rPr>
        <w:t>References</w:t>
      </w:r>
    </w:p>
    <w:p w14:paraId="3A6EB3DE" w14:textId="77777777" w:rsidR="001F10C3" w:rsidRPr="004E479E" w:rsidRDefault="001F10C3">
      <w:pPr>
        <w:jc w:val="both"/>
        <w:rPr>
          <w:szCs w:val="20"/>
        </w:rPr>
      </w:pPr>
      <w:r w:rsidRPr="004E479E">
        <w:rPr>
          <w:i/>
          <w:iCs/>
          <w:szCs w:val="20"/>
        </w:rPr>
        <w:tab/>
      </w:r>
    </w:p>
    <w:p w14:paraId="43F72CD5" w14:textId="77777777" w:rsidR="001F10C3" w:rsidRPr="004E479E" w:rsidRDefault="001F10C3">
      <w:pPr>
        <w:jc w:val="both"/>
        <w:rPr>
          <w:szCs w:val="20"/>
        </w:rPr>
      </w:pPr>
      <w:r w:rsidRPr="004E479E">
        <w:rPr>
          <w:szCs w:val="20"/>
        </w:rPr>
        <w:t>References (all cited in main text), should not be given a paragraph number. Either References or Bibliography may be used.</w:t>
      </w:r>
    </w:p>
    <w:p w14:paraId="7C7FB168" w14:textId="77777777" w:rsidR="001F10C3" w:rsidRPr="004E479E" w:rsidRDefault="001F10C3">
      <w:pPr>
        <w:jc w:val="both"/>
      </w:pPr>
    </w:p>
    <w:p w14:paraId="49C5CE4E" w14:textId="77777777" w:rsidR="001F10C3" w:rsidRPr="004E479E" w:rsidRDefault="001F10C3" w:rsidP="00665009">
      <w:pPr>
        <w:pStyle w:val="Heading3"/>
        <w:spacing w:after="120"/>
      </w:pPr>
      <w:r w:rsidRPr="004E479E">
        <w:t>3.4</w:t>
      </w:r>
      <w:r w:rsidRPr="004E479E">
        <w:tab/>
        <w:t>Limitations due to the Format</w:t>
      </w:r>
    </w:p>
    <w:p w14:paraId="448852FD" w14:textId="77777777" w:rsidR="001F10C3" w:rsidRPr="004E479E" w:rsidRDefault="001F10C3">
      <w:pPr>
        <w:jc w:val="both"/>
        <w:rPr>
          <w:szCs w:val="20"/>
        </w:rPr>
      </w:pPr>
      <w:r w:rsidRPr="004E479E">
        <w:rPr>
          <w:szCs w:val="20"/>
        </w:rPr>
        <w:t>Due to the adopted format, authors are advised not to use ‘headers’, ‘footers’ or ‘foot notes’.</w:t>
      </w:r>
    </w:p>
    <w:p w14:paraId="3CE486C8" w14:textId="77777777" w:rsidR="001F10C3" w:rsidRPr="004E479E" w:rsidRDefault="001F10C3">
      <w:pPr>
        <w:jc w:val="both"/>
      </w:pPr>
    </w:p>
    <w:p w14:paraId="26137C73" w14:textId="77777777" w:rsidR="001F10C3" w:rsidRPr="004E479E" w:rsidRDefault="001F10C3">
      <w:pPr>
        <w:jc w:val="both"/>
        <w:rPr>
          <w:sz w:val="24"/>
        </w:rPr>
      </w:pPr>
    </w:p>
    <w:p w14:paraId="549A20CB" w14:textId="77777777" w:rsidR="001F10C3" w:rsidRPr="004E479E" w:rsidRDefault="001F10C3" w:rsidP="00F477AE">
      <w:pPr>
        <w:pStyle w:val="Heading2"/>
      </w:pPr>
      <w:r w:rsidRPr="004E479E">
        <w:t>4.</w:t>
      </w:r>
      <w:r w:rsidRPr="004E479E">
        <w:tab/>
        <w:t>Presentation</w:t>
      </w:r>
    </w:p>
    <w:p w14:paraId="37E8DD7E" w14:textId="77777777" w:rsidR="001F10C3" w:rsidRPr="004E479E" w:rsidRDefault="001F10C3">
      <w:pPr>
        <w:jc w:val="both"/>
      </w:pPr>
    </w:p>
    <w:p w14:paraId="7B860B21" w14:textId="77777777" w:rsidR="001F10C3" w:rsidRPr="004E479E" w:rsidRDefault="001F10C3">
      <w:pPr>
        <w:jc w:val="both"/>
        <w:rPr>
          <w:szCs w:val="20"/>
        </w:rPr>
      </w:pPr>
      <w:r w:rsidRPr="004E479E">
        <w:rPr>
          <w:szCs w:val="20"/>
        </w:rPr>
        <w:t>For the message delivered by the article to be more effective, the text should be supplemented by ‘tables’, ‘figures’ ‘equations’ &amp; ‘photographs’ as appropriate and references to other publications.</w:t>
      </w:r>
    </w:p>
    <w:p w14:paraId="6065E174" w14:textId="77777777" w:rsidR="001F10C3" w:rsidRPr="004E479E" w:rsidRDefault="001F10C3">
      <w:pPr>
        <w:jc w:val="both"/>
      </w:pPr>
    </w:p>
    <w:p w14:paraId="3F8711B5" w14:textId="77777777" w:rsidR="001F10C3" w:rsidRPr="004E479E" w:rsidRDefault="001F10C3" w:rsidP="00665009">
      <w:pPr>
        <w:pStyle w:val="Heading3"/>
        <w:spacing w:after="120"/>
      </w:pPr>
      <w:r w:rsidRPr="004E479E">
        <w:t>4.1</w:t>
      </w:r>
      <w:r w:rsidRPr="004E479E">
        <w:tab/>
        <w:t>Tables</w:t>
      </w:r>
    </w:p>
    <w:p w14:paraId="3BBF1C2E" w14:textId="77777777" w:rsidR="001F10C3" w:rsidRPr="004E479E" w:rsidRDefault="001F10C3">
      <w:pPr>
        <w:jc w:val="both"/>
        <w:rPr>
          <w:szCs w:val="20"/>
        </w:rPr>
      </w:pPr>
      <w:r w:rsidRPr="004E479E">
        <w:rPr>
          <w:szCs w:val="20"/>
        </w:rPr>
        <w:t xml:space="preserve">Tables should be either one or two column width in portrait orientation. Each table should be sequentially numbered and titled </w:t>
      </w:r>
      <w:r w:rsidRPr="004E479E">
        <w:rPr>
          <w:szCs w:val="20"/>
          <w:u w:val="single"/>
        </w:rPr>
        <w:t>above</w:t>
      </w:r>
      <w:r w:rsidRPr="004E479E">
        <w:rPr>
          <w:szCs w:val="20"/>
        </w:rPr>
        <w:t xml:space="preserve"> its top. </w:t>
      </w:r>
    </w:p>
    <w:p w14:paraId="2DA8D8DE" w14:textId="77777777" w:rsidR="00331E12" w:rsidRPr="004E479E" w:rsidRDefault="00331E12">
      <w:pPr>
        <w:jc w:val="both"/>
      </w:pPr>
    </w:p>
    <w:p w14:paraId="4194936A" w14:textId="77777777" w:rsidR="00331E12" w:rsidRPr="004E479E" w:rsidRDefault="00331E12" w:rsidP="00331E12">
      <w:pPr>
        <w:pStyle w:val="Caption"/>
        <w:keepNext/>
        <w:jc w:val="both"/>
        <w:rPr>
          <w:b w:val="0"/>
          <w:bCs w:val="0"/>
        </w:rPr>
      </w:pPr>
      <w:r w:rsidRPr="004E479E">
        <w:rPr>
          <w:b w:val="0"/>
          <w:bCs w:val="0"/>
        </w:rPr>
        <w:t xml:space="preserve">Table </w:t>
      </w:r>
      <w:r w:rsidR="00881A23" w:rsidRPr="004E479E">
        <w:rPr>
          <w:b w:val="0"/>
          <w:bCs w:val="0"/>
        </w:rPr>
        <w:fldChar w:fldCharType="begin"/>
      </w:r>
      <w:r w:rsidRPr="004E479E">
        <w:rPr>
          <w:b w:val="0"/>
          <w:bCs w:val="0"/>
        </w:rPr>
        <w:instrText xml:space="preserve"> SEQ Table \* ARABIC </w:instrText>
      </w:r>
      <w:r w:rsidR="00881A23" w:rsidRPr="004E479E">
        <w:rPr>
          <w:b w:val="0"/>
          <w:bCs w:val="0"/>
        </w:rPr>
        <w:fldChar w:fldCharType="separate"/>
      </w:r>
      <w:r w:rsidR="00BC5B38" w:rsidRPr="004E479E">
        <w:rPr>
          <w:b w:val="0"/>
          <w:bCs w:val="0"/>
          <w:noProof/>
        </w:rPr>
        <w:t>1</w:t>
      </w:r>
      <w:r w:rsidR="00881A23" w:rsidRPr="004E479E">
        <w:rPr>
          <w:b w:val="0"/>
          <w:bCs w:val="0"/>
        </w:rPr>
        <w:fldChar w:fldCharType="end"/>
      </w:r>
      <w:r w:rsidRPr="004E479E">
        <w:rPr>
          <w:b w:val="0"/>
          <w:bCs w:val="0"/>
          <w:lang w:val="en-US"/>
        </w:rPr>
        <w:t>: Mean reference values of ME of Rice polishing obtained by different researchers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39"/>
        <w:gridCol w:w="1714"/>
      </w:tblGrid>
      <w:tr w:rsidR="004E479E" w:rsidRPr="004E479E" w14:paraId="1173FBBB" w14:textId="77777777" w:rsidTr="00E206A7">
        <w:trPr>
          <w:jc w:val="center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14:paraId="7BE83062" w14:textId="77777777" w:rsidR="00331E12" w:rsidRPr="004E479E" w:rsidRDefault="00331E12">
            <w:pPr>
              <w:tabs>
                <w:tab w:val="left" w:pos="1557"/>
              </w:tabs>
              <w:spacing w:after="200" w:line="276" w:lineRule="auto"/>
              <w:rPr>
                <w:b/>
                <w:bCs/>
                <w:szCs w:val="20"/>
              </w:rPr>
            </w:pPr>
            <w:r w:rsidRPr="004E479E">
              <w:rPr>
                <w:b/>
                <w:bCs/>
                <w:szCs w:val="20"/>
              </w:rPr>
              <w:t>Different research (Year)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15950881" w14:textId="77777777" w:rsidR="00331E12" w:rsidRPr="004E479E" w:rsidRDefault="00331E12" w:rsidP="00E206A7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 w:rsidRPr="004E479E">
              <w:rPr>
                <w:b/>
                <w:bCs/>
                <w:szCs w:val="20"/>
              </w:rPr>
              <w:t>ME kcal/kg</w:t>
            </w:r>
          </w:p>
        </w:tc>
      </w:tr>
      <w:tr w:rsidR="004E479E" w:rsidRPr="004E479E" w14:paraId="6239841E" w14:textId="77777777" w:rsidTr="00E206A7">
        <w:trPr>
          <w:jc w:val="center"/>
        </w:trPr>
        <w:tc>
          <w:tcPr>
            <w:tcW w:w="2606" w:type="dxa"/>
            <w:tcBorders>
              <w:top w:val="single" w:sz="4" w:space="0" w:color="auto"/>
            </w:tcBorders>
          </w:tcPr>
          <w:p w14:paraId="298CF79F" w14:textId="77777777" w:rsidR="00331E12" w:rsidRPr="004E479E" w:rsidRDefault="00331E12">
            <w:pPr>
              <w:spacing w:after="200" w:line="276" w:lineRule="auto"/>
              <w:rPr>
                <w:szCs w:val="20"/>
              </w:rPr>
            </w:pPr>
            <w:r w:rsidRPr="004E479E">
              <w:rPr>
                <w:szCs w:val="20"/>
              </w:rPr>
              <w:t>Choo and Sadiq  (1982)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20045B91" w14:textId="77777777" w:rsidR="00331E12" w:rsidRPr="004E479E" w:rsidRDefault="00331E12" w:rsidP="00E206A7">
            <w:pPr>
              <w:spacing w:after="200" w:line="276" w:lineRule="auto"/>
              <w:jc w:val="center"/>
              <w:rPr>
                <w:szCs w:val="20"/>
              </w:rPr>
            </w:pPr>
            <w:r w:rsidRPr="004E479E">
              <w:rPr>
                <w:szCs w:val="20"/>
              </w:rPr>
              <w:t>2970.00</w:t>
            </w:r>
          </w:p>
        </w:tc>
      </w:tr>
      <w:tr w:rsidR="004E479E" w:rsidRPr="004E479E" w14:paraId="58F14838" w14:textId="77777777" w:rsidTr="00E206A7">
        <w:trPr>
          <w:jc w:val="center"/>
        </w:trPr>
        <w:tc>
          <w:tcPr>
            <w:tcW w:w="2606" w:type="dxa"/>
          </w:tcPr>
          <w:p w14:paraId="538E66D0" w14:textId="77777777" w:rsidR="00331E12" w:rsidRPr="004E479E" w:rsidRDefault="00331E12">
            <w:pPr>
              <w:spacing w:after="200" w:line="276" w:lineRule="auto"/>
              <w:rPr>
                <w:szCs w:val="20"/>
              </w:rPr>
            </w:pPr>
            <w:r w:rsidRPr="004E479E">
              <w:rPr>
                <w:szCs w:val="20"/>
              </w:rPr>
              <w:t>Ghazi (1992)</w:t>
            </w:r>
          </w:p>
        </w:tc>
        <w:tc>
          <w:tcPr>
            <w:tcW w:w="1755" w:type="dxa"/>
          </w:tcPr>
          <w:p w14:paraId="190B1354" w14:textId="77777777" w:rsidR="00331E12" w:rsidRPr="004E479E" w:rsidRDefault="00331E12" w:rsidP="00E206A7">
            <w:pPr>
              <w:spacing w:after="200" w:line="276" w:lineRule="auto"/>
              <w:jc w:val="center"/>
              <w:rPr>
                <w:szCs w:val="20"/>
              </w:rPr>
            </w:pPr>
            <w:r w:rsidRPr="004E479E">
              <w:rPr>
                <w:szCs w:val="20"/>
              </w:rPr>
              <w:t>3740.69</w:t>
            </w:r>
          </w:p>
        </w:tc>
      </w:tr>
      <w:tr w:rsidR="004E479E" w:rsidRPr="004E479E" w14:paraId="48ECBF6B" w14:textId="77777777" w:rsidTr="00E206A7">
        <w:trPr>
          <w:jc w:val="center"/>
        </w:trPr>
        <w:tc>
          <w:tcPr>
            <w:tcW w:w="2606" w:type="dxa"/>
          </w:tcPr>
          <w:p w14:paraId="3B6C69DB" w14:textId="77777777" w:rsidR="00331E12" w:rsidRPr="004E479E" w:rsidRDefault="00331E12">
            <w:pPr>
              <w:spacing w:after="200" w:line="276" w:lineRule="auto"/>
              <w:rPr>
                <w:szCs w:val="20"/>
              </w:rPr>
            </w:pPr>
            <w:r w:rsidRPr="004E479E">
              <w:rPr>
                <w:szCs w:val="20"/>
              </w:rPr>
              <w:t>NRC(1994)</w:t>
            </w:r>
          </w:p>
        </w:tc>
        <w:tc>
          <w:tcPr>
            <w:tcW w:w="1755" w:type="dxa"/>
          </w:tcPr>
          <w:p w14:paraId="4925C469" w14:textId="77777777" w:rsidR="00331E12" w:rsidRPr="004E479E" w:rsidRDefault="00331E12" w:rsidP="00E206A7">
            <w:pPr>
              <w:spacing w:after="200" w:line="276" w:lineRule="auto"/>
              <w:jc w:val="center"/>
              <w:rPr>
                <w:szCs w:val="20"/>
              </w:rPr>
            </w:pPr>
            <w:r w:rsidRPr="004E479E">
              <w:rPr>
                <w:szCs w:val="20"/>
              </w:rPr>
              <w:t>3090.00</w:t>
            </w:r>
          </w:p>
        </w:tc>
      </w:tr>
      <w:tr w:rsidR="004E479E" w:rsidRPr="004E479E" w14:paraId="3A45E0EF" w14:textId="77777777" w:rsidTr="00E206A7">
        <w:trPr>
          <w:jc w:val="center"/>
        </w:trPr>
        <w:tc>
          <w:tcPr>
            <w:tcW w:w="2606" w:type="dxa"/>
          </w:tcPr>
          <w:p w14:paraId="3D784C74" w14:textId="77777777" w:rsidR="00331E12" w:rsidRPr="004E479E" w:rsidRDefault="00331E12">
            <w:pPr>
              <w:spacing w:after="200" w:line="276" w:lineRule="auto"/>
              <w:rPr>
                <w:szCs w:val="20"/>
              </w:rPr>
            </w:pPr>
            <w:r w:rsidRPr="004E479E">
              <w:rPr>
                <w:szCs w:val="20"/>
              </w:rPr>
              <w:t>Nadeem (1998)</w:t>
            </w:r>
          </w:p>
        </w:tc>
        <w:tc>
          <w:tcPr>
            <w:tcW w:w="1755" w:type="dxa"/>
          </w:tcPr>
          <w:p w14:paraId="4B19DD26" w14:textId="77777777" w:rsidR="00331E12" w:rsidRPr="004E479E" w:rsidRDefault="00331E12" w:rsidP="00E206A7">
            <w:pPr>
              <w:spacing w:after="200" w:line="276" w:lineRule="auto"/>
              <w:jc w:val="center"/>
              <w:rPr>
                <w:szCs w:val="20"/>
              </w:rPr>
            </w:pPr>
            <w:r w:rsidRPr="004E479E">
              <w:rPr>
                <w:szCs w:val="20"/>
              </w:rPr>
              <w:t>3016.00</w:t>
            </w:r>
          </w:p>
        </w:tc>
      </w:tr>
      <w:tr w:rsidR="004E479E" w:rsidRPr="004E479E" w14:paraId="248DAC14" w14:textId="77777777" w:rsidTr="00E206A7">
        <w:trPr>
          <w:jc w:val="center"/>
        </w:trPr>
        <w:tc>
          <w:tcPr>
            <w:tcW w:w="2606" w:type="dxa"/>
          </w:tcPr>
          <w:p w14:paraId="25D2FA68" w14:textId="77777777" w:rsidR="00331E12" w:rsidRPr="004E479E" w:rsidRDefault="00331E12">
            <w:pPr>
              <w:spacing w:after="200" w:line="276" w:lineRule="auto"/>
              <w:rPr>
                <w:szCs w:val="20"/>
              </w:rPr>
            </w:pPr>
            <w:r w:rsidRPr="004E479E">
              <w:rPr>
                <w:szCs w:val="20"/>
              </w:rPr>
              <w:t>Leeson and Summers (2001)</w:t>
            </w:r>
          </w:p>
        </w:tc>
        <w:tc>
          <w:tcPr>
            <w:tcW w:w="1755" w:type="dxa"/>
          </w:tcPr>
          <w:p w14:paraId="29DD297F" w14:textId="77777777" w:rsidR="00331E12" w:rsidRPr="004E479E" w:rsidRDefault="00331E12" w:rsidP="00E206A7">
            <w:pPr>
              <w:spacing w:after="200" w:line="276" w:lineRule="auto"/>
              <w:jc w:val="center"/>
              <w:rPr>
                <w:szCs w:val="20"/>
              </w:rPr>
            </w:pPr>
            <w:r w:rsidRPr="004E479E">
              <w:rPr>
                <w:szCs w:val="20"/>
              </w:rPr>
              <w:t>2750.00</w:t>
            </w:r>
          </w:p>
        </w:tc>
      </w:tr>
      <w:tr w:rsidR="004E479E" w:rsidRPr="004E479E" w14:paraId="686EF5B0" w14:textId="77777777" w:rsidTr="00E206A7">
        <w:trPr>
          <w:jc w:val="center"/>
        </w:trPr>
        <w:tc>
          <w:tcPr>
            <w:tcW w:w="2606" w:type="dxa"/>
            <w:tcBorders>
              <w:bottom w:val="single" w:sz="4" w:space="0" w:color="auto"/>
            </w:tcBorders>
          </w:tcPr>
          <w:p w14:paraId="6A0F44EB" w14:textId="77777777" w:rsidR="00331E12" w:rsidRPr="004E479E" w:rsidRDefault="00331E12">
            <w:pPr>
              <w:spacing w:after="200" w:line="276" w:lineRule="auto"/>
              <w:rPr>
                <w:szCs w:val="20"/>
              </w:rPr>
            </w:pPr>
            <w:r w:rsidRPr="004E479E">
              <w:rPr>
                <w:szCs w:val="20"/>
              </w:rPr>
              <w:t>Hanif (2006)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66D3DA6A" w14:textId="77777777" w:rsidR="00331E12" w:rsidRPr="004E479E" w:rsidRDefault="00331E12" w:rsidP="00E206A7">
            <w:pPr>
              <w:spacing w:after="200" w:line="276" w:lineRule="auto"/>
              <w:jc w:val="center"/>
              <w:rPr>
                <w:szCs w:val="20"/>
              </w:rPr>
            </w:pPr>
            <w:r w:rsidRPr="004E479E">
              <w:rPr>
                <w:szCs w:val="20"/>
              </w:rPr>
              <w:t>2237.00</w:t>
            </w:r>
          </w:p>
        </w:tc>
      </w:tr>
    </w:tbl>
    <w:p w14:paraId="03D45155" w14:textId="77777777" w:rsidR="00331E12" w:rsidRPr="004E479E" w:rsidRDefault="00331E12" w:rsidP="009C6988">
      <w:pPr>
        <w:pStyle w:val="Heading3"/>
      </w:pPr>
    </w:p>
    <w:p w14:paraId="0340EF0B" w14:textId="77777777" w:rsidR="001F10C3" w:rsidRPr="004E479E" w:rsidRDefault="001F10C3" w:rsidP="00665009">
      <w:pPr>
        <w:pStyle w:val="Heading3"/>
        <w:spacing w:after="120"/>
      </w:pPr>
      <w:r w:rsidRPr="004E479E">
        <w:t>4.2</w:t>
      </w:r>
      <w:r w:rsidRPr="004E479E">
        <w:tab/>
        <w:t>Figures and Photographs</w:t>
      </w:r>
    </w:p>
    <w:p w14:paraId="6D1F1F35" w14:textId="778CFAEB" w:rsidR="001F10C3" w:rsidRPr="004E479E" w:rsidRDefault="001F10C3">
      <w:pPr>
        <w:jc w:val="both"/>
        <w:rPr>
          <w:sz w:val="22"/>
        </w:rPr>
      </w:pPr>
      <w:r w:rsidRPr="004E479E">
        <w:rPr>
          <w:szCs w:val="20"/>
        </w:rPr>
        <w:t>Figures and photographs should be either one or two column width in portrait orientation</w:t>
      </w:r>
      <w:r w:rsidR="00665009" w:rsidRPr="004E479E">
        <w:rPr>
          <w:szCs w:val="20"/>
        </w:rPr>
        <w:t xml:space="preserve"> with high resolution</w:t>
      </w:r>
      <w:r w:rsidRPr="004E479E">
        <w:rPr>
          <w:szCs w:val="20"/>
        </w:rPr>
        <w:t xml:space="preserve">. Each figure should be sequentially numbered and titled </w:t>
      </w:r>
      <w:r w:rsidRPr="004E479E">
        <w:rPr>
          <w:szCs w:val="20"/>
          <w:u w:val="single"/>
        </w:rPr>
        <w:t>below</w:t>
      </w:r>
      <w:r w:rsidRPr="004E479E">
        <w:rPr>
          <w:szCs w:val="20"/>
        </w:rPr>
        <w:t>.</w:t>
      </w:r>
      <w:r w:rsidRPr="004E479E">
        <w:rPr>
          <w:sz w:val="24"/>
        </w:rPr>
        <w:t xml:space="preserve"> </w:t>
      </w:r>
      <w:r w:rsidR="00391F78" w:rsidRPr="004E479E">
        <w:rPr>
          <w:sz w:val="22"/>
        </w:rPr>
        <w:t>Figures should keep in line with text</w:t>
      </w:r>
    </w:p>
    <w:p w14:paraId="5DFD2685" w14:textId="77777777" w:rsidR="00331E12" w:rsidRPr="004E479E" w:rsidRDefault="00331E12">
      <w:pPr>
        <w:jc w:val="both"/>
        <w:rPr>
          <w:sz w:val="24"/>
        </w:rPr>
      </w:pPr>
    </w:p>
    <w:p w14:paraId="53BBAD3C" w14:textId="77777777" w:rsidR="001F10C3" w:rsidRPr="004E479E" w:rsidRDefault="0055679D">
      <w:pPr>
        <w:jc w:val="both"/>
      </w:pPr>
      <w:r w:rsidRPr="004E479E">
        <w:rPr>
          <w:noProof/>
          <w:lang w:val="en-US"/>
        </w:rPr>
        <w:drawing>
          <wp:inline distT="0" distB="0" distL="0" distR="0" wp14:anchorId="2FA0AB5B" wp14:editId="41DA85B8">
            <wp:extent cx="2743200" cy="1657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1A65E" w14:textId="77777777" w:rsidR="00331E12" w:rsidRPr="004E479E" w:rsidRDefault="00331E12" w:rsidP="00331E12">
      <w:pPr>
        <w:pStyle w:val="Heading3"/>
        <w:jc w:val="both"/>
        <w:rPr>
          <w:b w:val="0"/>
          <w:bCs/>
          <w:szCs w:val="20"/>
        </w:rPr>
      </w:pPr>
      <w:r w:rsidRPr="004E479E">
        <w:rPr>
          <w:b w:val="0"/>
          <w:bCs/>
          <w:szCs w:val="20"/>
        </w:rPr>
        <w:t>Figure 1: Efficiency of utilization of metabolizable energy</w:t>
      </w:r>
    </w:p>
    <w:p w14:paraId="0E88609C" w14:textId="77777777" w:rsidR="00331E12" w:rsidRPr="004E479E" w:rsidRDefault="00331E12" w:rsidP="009C6988">
      <w:pPr>
        <w:pStyle w:val="Heading3"/>
      </w:pPr>
    </w:p>
    <w:p w14:paraId="20EEE8D6" w14:textId="77777777" w:rsidR="001F10C3" w:rsidRPr="004E479E" w:rsidRDefault="001F10C3" w:rsidP="00665009">
      <w:pPr>
        <w:pStyle w:val="Heading3"/>
        <w:spacing w:after="120"/>
      </w:pPr>
      <w:r w:rsidRPr="004E479E">
        <w:t>4.3</w:t>
      </w:r>
      <w:r w:rsidRPr="004E479E">
        <w:tab/>
        <w:t>Equations (Mathematical Expressions)</w:t>
      </w:r>
    </w:p>
    <w:p w14:paraId="08671B02" w14:textId="1C0E8BB2" w:rsidR="001F10C3" w:rsidRPr="004E479E" w:rsidRDefault="001F10C3">
      <w:pPr>
        <w:ind w:left="-18"/>
        <w:jc w:val="both"/>
        <w:rPr>
          <w:szCs w:val="20"/>
        </w:rPr>
      </w:pPr>
      <w:r w:rsidRPr="004E479E">
        <w:rPr>
          <w:szCs w:val="20"/>
        </w:rPr>
        <w:t>Equations should be indented and separated from the text and identified by consecutive numbers placed at the far right side of the line within brackets.</w:t>
      </w:r>
      <w:r w:rsidR="00F477AE" w:rsidRPr="004E479E">
        <w:rPr>
          <w:szCs w:val="20"/>
        </w:rPr>
        <w:t xml:space="preserve"> </w:t>
      </w:r>
    </w:p>
    <w:p w14:paraId="7683D737" w14:textId="093CD51D" w:rsidR="001F10C3" w:rsidRPr="004E479E" w:rsidRDefault="000E5669">
      <w:pPr>
        <w:ind w:left="-18"/>
        <w:jc w:val="both"/>
        <w:rPr>
          <w:szCs w:val="20"/>
        </w:rPr>
      </w:pPr>
      <w:r w:rsidRPr="004E47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48BE81" wp14:editId="4A1C53CC">
                <wp:simplePos x="0" y="0"/>
                <wp:positionH relativeFrom="column">
                  <wp:posOffset>236220</wp:posOffset>
                </wp:positionH>
                <wp:positionV relativeFrom="paragraph">
                  <wp:posOffset>87630</wp:posOffset>
                </wp:positionV>
                <wp:extent cx="200025" cy="9525"/>
                <wp:effectExtent l="0" t="57150" r="28575" b="857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BF60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.6pt;margin-top:6.9pt;width:15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">
                <v:stroke endarrow="block"/>
              </v:shape>
            </w:pict>
          </mc:Fallback>
        </mc:AlternateContent>
      </w:r>
      <w:r w:rsidR="001F10C3" w:rsidRPr="004E479E">
        <w:rPr>
          <w:szCs w:val="20"/>
        </w:rPr>
        <w:t>(e.g.:</w:t>
      </w:r>
      <w:r w:rsidR="00813859" w:rsidRPr="004E479E">
        <w:rPr>
          <w:szCs w:val="20"/>
        </w:rPr>
        <w:t xml:space="preserve"> </w:t>
      </w:r>
      <w:r w:rsidR="001F10C3" w:rsidRPr="004E479E">
        <w:rPr>
          <w:szCs w:val="20"/>
        </w:rPr>
        <w:tab/>
      </w:r>
      <w:r w:rsidR="00E33156" w:rsidRPr="004E479E">
        <w:rPr>
          <w:noProof/>
          <w:position w:val="-6"/>
          <w:szCs w:val="20"/>
        </w:rPr>
        <w:object w:dxaOrig="999" w:dyaOrig="240" w14:anchorId="3CC15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4pt;height:12pt;mso-width-percent:0;mso-height-percent:0;mso-width-percent:0;mso-height-percent:0" o:ole="">
            <v:imagedata r:id="rId9" o:title=""/>
          </v:shape>
          <o:OLEObject Type="Embed" ProgID="Equation.3" ShapeID="_x0000_i1025" DrawAspect="Content" ObjectID="_1745930457" r:id="rId10"/>
        </w:object>
      </w:r>
      <w:r w:rsidR="001F10C3" w:rsidRPr="004E479E">
        <w:rPr>
          <w:szCs w:val="20"/>
        </w:rPr>
        <w:tab/>
      </w:r>
      <w:r w:rsidRPr="004E479E">
        <w:rPr>
          <w:szCs w:val="20"/>
        </w:rPr>
        <w:t xml:space="preserve">    ………………...</w:t>
      </w:r>
      <w:r w:rsidR="004E479E">
        <w:rPr>
          <w:szCs w:val="20"/>
        </w:rPr>
        <w:t>....</w:t>
      </w:r>
      <w:r w:rsidR="00813859" w:rsidRPr="004E479E">
        <w:rPr>
          <w:szCs w:val="20"/>
        </w:rPr>
        <w:t>(</w:t>
      </w:r>
      <w:r w:rsidR="001F10C3" w:rsidRPr="004E479E">
        <w:rPr>
          <w:szCs w:val="20"/>
        </w:rPr>
        <w:t>3</w:t>
      </w:r>
      <w:r w:rsidR="00813859" w:rsidRPr="004E479E">
        <w:rPr>
          <w:szCs w:val="20"/>
        </w:rPr>
        <w:t>))</w:t>
      </w:r>
    </w:p>
    <w:p w14:paraId="3AE461BA" w14:textId="77777777" w:rsidR="001F10C3" w:rsidRPr="004E479E" w:rsidRDefault="001F10C3">
      <w:pPr>
        <w:ind w:left="-18"/>
        <w:jc w:val="both"/>
      </w:pPr>
    </w:p>
    <w:p w14:paraId="6685E313" w14:textId="77777777" w:rsidR="001F10C3" w:rsidRPr="004E479E" w:rsidRDefault="001F10C3" w:rsidP="00665009">
      <w:pPr>
        <w:pStyle w:val="Heading3"/>
        <w:spacing w:after="120"/>
      </w:pPr>
      <w:r w:rsidRPr="004E479E">
        <w:t>4.4</w:t>
      </w:r>
      <w:r w:rsidRPr="004E479E">
        <w:tab/>
        <w:t>Citing References</w:t>
      </w:r>
    </w:p>
    <w:p w14:paraId="7E4ED285" w14:textId="03572F6D" w:rsidR="001F10C3" w:rsidRPr="004E479E" w:rsidRDefault="000E5669" w:rsidP="00F477AE">
      <w:pPr>
        <w:jc w:val="both"/>
        <w:rPr>
          <w:szCs w:val="20"/>
        </w:rPr>
      </w:pPr>
      <w:r w:rsidRPr="004E479E">
        <w:rPr>
          <w:szCs w:val="20"/>
        </w:rPr>
        <w:t xml:space="preserve">Use </w:t>
      </w:r>
      <w:r w:rsidRPr="004E479E">
        <w:rPr>
          <w:lang w:val="en-US"/>
        </w:rPr>
        <w:t>Harvard referencing format</w:t>
      </w:r>
      <w:r w:rsidR="00391F78" w:rsidRPr="004E479E">
        <w:rPr>
          <w:lang w:val="en-US"/>
        </w:rPr>
        <w:t>.</w:t>
      </w:r>
    </w:p>
    <w:p w14:paraId="30EF3F57" w14:textId="77777777" w:rsidR="001F10C3" w:rsidRPr="004E479E" w:rsidRDefault="001F10C3">
      <w:pPr>
        <w:ind w:left="-18"/>
        <w:jc w:val="both"/>
      </w:pPr>
    </w:p>
    <w:p w14:paraId="655DAC5E" w14:textId="77777777" w:rsidR="001F10C3" w:rsidRPr="004E479E" w:rsidRDefault="001F10C3" w:rsidP="00F477AE">
      <w:pPr>
        <w:pStyle w:val="Heading2"/>
      </w:pPr>
      <w:r w:rsidRPr="004E479E">
        <w:t>5.</w:t>
      </w:r>
      <w:r w:rsidRPr="004E479E">
        <w:tab/>
        <w:t>Conclusions</w:t>
      </w:r>
    </w:p>
    <w:p w14:paraId="55AA8217" w14:textId="77777777" w:rsidR="001F10C3" w:rsidRPr="004E479E" w:rsidRDefault="001F10C3">
      <w:pPr>
        <w:jc w:val="both"/>
      </w:pPr>
    </w:p>
    <w:p w14:paraId="094D946F" w14:textId="77777777" w:rsidR="001F10C3" w:rsidRPr="004E479E" w:rsidRDefault="001F10C3">
      <w:pPr>
        <w:jc w:val="both"/>
        <w:rPr>
          <w:szCs w:val="20"/>
        </w:rPr>
      </w:pPr>
      <w:r w:rsidRPr="004E479E">
        <w:rPr>
          <w:szCs w:val="20"/>
        </w:rPr>
        <w:t xml:space="preserve">It is expected that by complying with the simple guidelines presented in this paper, the authors would be able to present their research and professional articles in a logical and coherent </w:t>
      </w:r>
      <w:r w:rsidRPr="004E479E">
        <w:rPr>
          <w:szCs w:val="20"/>
        </w:rPr>
        <w:lastRenderedPageBreak/>
        <w:t>manner so as to comply with accepted standards.</w:t>
      </w:r>
    </w:p>
    <w:p w14:paraId="00442545" w14:textId="77777777" w:rsidR="001F10C3" w:rsidRPr="004E479E" w:rsidRDefault="001F10C3">
      <w:pPr>
        <w:jc w:val="both"/>
        <w:rPr>
          <w:sz w:val="24"/>
        </w:rPr>
      </w:pPr>
    </w:p>
    <w:p w14:paraId="51566B5B" w14:textId="7682FF9B" w:rsidR="001F10C3" w:rsidRPr="004E479E" w:rsidRDefault="001F10C3" w:rsidP="00F477AE">
      <w:pPr>
        <w:pStyle w:val="Heading2"/>
      </w:pPr>
      <w:r w:rsidRPr="004E479E">
        <w:t>References</w:t>
      </w:r>
    </w:p>
    <w:p w14:paraId="1A94CF6D" w14:textId="77777777" w:rsidR="00391F78" w:rsidRPr="004E479E" w:rsidRDefault="00391F78" w:rsidP="00391F78">
      <w:pPr>
        <w:rPr>
          <w:lang w:val="en-US"/>
        </w:rPr>
      </w:pPr>
    </w:p>
    <w:p w14:paraId="7B61711A" w14:textId="05FD28BE" w:rsidR="002507E9" w:rsidRPr="004E479E" w:rsidRDefault="001D4B11" w:rsidP="002507E9">
      <w:pPr>
        <w:rPr>
          <w:lang w:val="en-US"/>
        </w:rPr>
      </w:pPr>
      <w:r w:rsidRPr="004E479E">
        <w:rPr>
          <w:lang w:val="en-US"/>
        </w:rPr>
        <w:t>This section should include all the references made in the paper and in the</w:t>
      </w:r>
      <w:r w:rsidR="00391F78" w:rsidRPr="004E479E">
        <w:rPr>
          <w:lang w:val="en-US"/>
        </w:rPr>
        <w:t xml:space="preserve"> Harvard referencing format.</w:t>
      </w:r>
    </w:p>
    <w:p w14:paraId="0277F3D9" w14:textId="383A0AE5" w:rsidR="009F31DF" w:rsidRPr="004E479E" w:rsidRDefault="001505F3" w:rsidP="00CE5470">
      <w:pPr>
        <w:pStyle w:val="NormalWeb"/>
        <w:jc w:val="both"/>
        <w:rPr>
          <w:rFonts w:ascii="Book Antiqua" w:hAnsi="Book Antiqua"/>
          <w:sz w:val="20"/>
          <w:szCs w:val="20"/>
        </w:rPr>
      </w:pPr>
      <w:hyperlink r:id="rId11" w:history="1">
        <w:r w:rsidR="009F31DF" w:rsidRPr="004E479E">
          <w:rPr>
            <w:rStyle w:val="Hyperlink"/>
            <w:rFonts w:ascii="Book Antiqua" w:hAnsi="Book Antiqua"/>
            <w:color w:val="auto"/>
            <w:sz w:val="20"/>
            <w:szCs w:val="20"/>
          </w:rPr>
          <w:t>https://www.mendeley.com/guides/harvard-citation-guide/</w:t>
        </w:r>
      </w:hyperlink>
    </w:p>
    <w:p w14:paraId="0EB778C4" w14:textId="77777777" w:rsidR="0077198B" w:rsidRPr="004E479E" w:rsidRDefault="0077198B" w:rsidP="002507E9">
      <w:pPr>
        <w:pStyle w:val="Heading1"/>
      </w:pPr>
    </w:p>
    <w:sectPr w:rsidR="0077198B" w:rsidRPr="004E479E" w:rsidSect="00116BE2">
      <w:headerReference w:type="default" r:id="rId12"/>
      <w:type w:val="continuous"/>
      <w:pgSz w:w="11908" w:h="16838" w:code="9"/>
      <w:pgMar w:top="1134" w:right="1134" w:bottom="1134" w:left="1134" w:header="720" w:footer="720" w:gutter="567"/>
      <w:cols w:num="2" w:space="567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C9DCC" w14:textId="77777777" w:rsidR="001505F3" w:rsidRDefault="001505F3">
      <w:r>
        <w:separator/>
      </w:r>
    </w:p>
  </w:endnote>
  <w:endnote w:type="continuationSeparator" w:id="0">
    <w:p w14:paraId="5C635E11" w14:textId="77777777" w:rsidR="001505F3" w:rsidRDefault="001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90D7F" w14:textId="77777777" w:rsidR="001505F3" w:rsidRDefault="001505F3">
      <w:r>
        <w:separator/>
      </w:r>
    </w:p>
  </w:footnote>
  <w:footnote w:type="continuationSeparator" w:id="0">
    <w:p w14:paraId="38AC07AF" w14:textId="77777777" w:rsidR="001505F3" w:rsidRDefault="0015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47C16" w14:textId="77777777" w:rsidR="008671BF" w:rsidRDefault="008671BF">
    <w:pPr>
      <w:pStyle w:val="Header"/>
    </w:pPr>
  </w:p>
  <w:p w14:paraId="55594550" w14:textId="77777777" w:rsidR="001F10C3" w:rsidRDefault="001F1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5CA"/>
    <w:multiLevelType w:val="hybridMultilevel"/>
    <w:tmpl w:val="78EA4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3642"/>
    <w:multiLevelType w:val="hybridMultilevel"/>
    <w:tmpl w:val="75084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B2A41"/>
    <w:multiLevelType w:val="hybridMultilevel"/>
    <w:tmpl w:val="522CE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0344F"/>
    <w:multiLevelType w:val="hybridMultilevel"/>
    <w:tmpl w:val="E6362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38"/>
    <w:rsid w:val="000153CC"/>
    <w:rsid w:val="000341A0"/>
    <w:rsid w:val="000514B2"/>
    <w:rsid w:val="000E5669"/>
    <w:rsid w:val="000E7045"/>
    <w:rsid w:val="000F2312"/>
    <w:rsid w:val="000F6475"/>
    <w:rsid w:val="00103A23"/>
    <w:rsid w:val="00116BE2"/>
    <w:rsid w:val="001315E5"/>
    <w:rsid w:val="0013609C"/>
    <w:rsid w:val="001464B1"/>
    <w:rsid w:val="001505F3"/>
    <w:rsid w:val="00156BFD"/>
    <w:rsid w:val="00166A5F"/>
    <w:rsid w:val="001D4B11"/>
    <w:rsid w:val="001F10C3"/>
    <w:rsid w:val="001F2091"/>
    <w:rsid w:val="00213563"/>
    <w:rsid w:val="0022087B"/>
    <w:rsid w:val="002411EB"/>
    <w:rsid w:val="002507E9"/>
    <w:rsid w:val="00256D83"/>
    <w:rsid w:val="002A6EB2"/>
    <w:rsid w:val="002E4DC5"/>
    <w:rsid w:val="00331E12"/>
    <w:rsid w:val="003459B2"/>
    <w:rsid w:val="003479F7"/>
    <w:rsid w:val="00391F78"/>
    <w:rsid w:val="003C0493"/>
    <w:rsid w:val="003D135D"/>
    <w:rsid w:val="004176DC"/>
    <w:rsid w:val="004E479E"/>
    <w:rsid w:val="005213EC"/>
    <w:rsid w:val="0055679D"/>
    <w:rsid w:val="005B6671"/>
    <w:rsid w:val="005C7EE9"/>
    <w:rsid w:val="005F6EAF"/>
    <w:rsid w:val="00665009"/>
    <w:rsid w:val="006C04D5"/>
    <w:rsid w:val="006E022F"/>
    <w:rsid w:val="0077198B"/>
    <w:rsid w:val="00777A4F"/>
    <w:rsid w:val="007C12B5"/>
    <w:rsid w:val="00813859"/>
    <w:rsid w:val="00862F88"/>
    <w:rsid w:val="008671BF"/>
    <w:rsid w:val="008679B2"/>
    <w:rsid w:val="0087367E"/>
    <w:rsid w:val="00881A23"/>
    <w:rsid w:val="008C6F05"/>
    <w:rsid w:val="008D3AE8"/>
    <w:rsid w:val="009A7596"/>
    <w:rsid w:val="009C6988"/>
    <w:rsid w:val="009F31DF"/>
    <w:rsid w:val="00A60789"/>
    <w:rsid w:val="00A62A44"/>
    <w:rsid w:val="00AC5BFF"/>
    <w:rsid w:val="00AE6247"/>
    <w:rsid w:val="00B21A54"/>
    <w:rsid w:val="00B41FD5"/>
    <w:rsid w:val="00B42A4B"/>
    <w:rsid w:val="00B72C3C"/>
    <w:rsid w:val="00B91869"/>
    <w:rsid w:val="00BC211A"/>
    <w:rsid w:val="00BC3FA8"/>
    <w:rsid w:val="00BC5B38"/>
    <w:rsid w:val="00BC6C60"/>
    <w:rsid w:val="00C01DF6"/>
    <w:rsid w:val="00C133CB"/>
    <w:rsid w:val="00C32201"/>
    <w:rsid w:val="00C7507D"/>
    <w:rsid w:val="00CB2328"/>
    <w:rsid w:val="00CC1692"/>
    <w:rsid w:val="00CD3612"/>
    <w:rsid w:val="00CE5470"/>
    <w:rsid w:val="00D47B39"/>
    <w:rsid w:val="00D62E87"/>
    <w:rsid w:val="00D646D7"/>
    <w:rsid w:val="00DA73B5"/>
    <w:rsid w:val="00DD5EB9"/>
    <w:rsid w:val="00DE1748"/>
    <w:rsid w:val="00E01754"/>
    <w:rsid w:val="00E206A7"/>
    <w:rsid w:val="00E33156"/>
    <w:rsid w:val="00E8753B"/>
    <w:rsid w:val="00F12F40"/>
    <w:rsid w:val="00F213DC"/>
    <w:rsid w:val="00F34E37"/>
    <w:rsid w:val="00F45512"/>
    <w:rsid w:val="00F477AE"/>
    <w:rsid w:val="00F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D6C89"/>
  <w15:docId w15:val="{143A5795-DC1F-BD46-95F2-E20393EE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C3C"/>
    <w:rPr>
      <w:rFonts w:ascii="Book Antiqua" w:hAnsi="Book Antiqua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7E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507E9"/>
    <w:pPr>
      <w:keepNext/>
      <w:outlineLvl w:val="1"/>
    </w:pPr>
    <w:rPr>
      <w:b/>
      <w:bCs/>
      <w:sz w:val="24"/>
      <w:lang w:val="en-US"/>
    </w:rPr>
  </w:style>
  <w:style w:type="paragraph" w:styleId="Heading3">
    <w:name w:val="heading 3"/>
    <w:basedOn w:val="Normal"/>
    <w:next w:val="Normal"/>
    <w:qFormat/>
    <w:rsid w:val="002507E9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21A54"/>
    <w:pPr>
      <w:keepNext/>
      <w:jc w:val="both"/>
      <w:outlineLvl w:val="3"/>
    </w:pPr>
    <w:rPr>
      <w:rFonts w:ascii="Times New Roman" w:hAnsi="Times New Roman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C3C"/>
    <w:rPr>
      <w:color w:val="0000FF"/>
      <w:u w:val="single"/>
    </w:rPr>
  </w:style>
  <w:style w:type="paragraph" w:styleId="BodyText">
    <w:name w:val="Body Text"/>
    <w:basedOn w:val="Normal"/>
    <w:rsid w:val="00B72C3C"/>
    <w:pPr>
      <w:jc w:val="both"/>
    </w:pPr>
  </w:style>
  <w:style w:type="paragraph" w:styleId="Header">
    <w:name w:val="header"/>
    <w:basedOn w:val="Normal"/>
    <w:link w:val="HeaderChar"/>
    <w:uiPriority w:val="99"/>
    <w:rsid w:val="00B72C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2C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2C3C"/>
  </w:style>
  <w:style w:type="paragraph" w:styleId="BodyTextIndent">
    <w:name w:val="Body Text Indent"/>
    <w:basedOn w:val="Normal"/>
    <w:rsid w:val="00B72C3C"/>
    <w:pPr>
      <w:ind w:left="-18"/>
      <w:jc w:val="both"/>
    </w:pPr>
  </w:style>
  <w:style w:type="character" w:styleId="FollowedHyperlink">
    <w:name w:val="FollowedHyperlink"/>
    <w:rsid w:val="00B72C3C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8671BF"/>
    <w:rPr>
      <w:rFonts w:ascii="Book Antiqua" w:hAnsi="Book Antiqua"/>
      <w:szCs w:val="24"/>
      <w:lang w:val="en-AU" w:bidi="ar-SA"/>
    </w:rPr>
  </w:style>
  <w:style w:type="paragraph" w:styleId="BalloonText">
    <w:name w:val="Balloon Text"/>
    <w:basedOn w:val="Normal"/>
    <w:link w:val="BalloonTextChar"/>
    <w:rsid w:val="00867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71BF"/>
    <w:rPr>
      <w:rFonts w:ascii="Tahoma" w:hAnsi="Tahoma" w:cs="Tahoma"/>
      <w:sz w:val="16"/>
      <w:szCs w:val="16"/>
      <w:lang w:val="en-AU" w:bidi="ar-SA"/>
    </w:rPr>
  </w:style>
  <w:style w:type="character" w:customStyle="1" w:styleId="HeaderChar">
    <w:name w:val="Header Char"/>
    <w:link w:val="Header"/>
    <w:uiPriority w:val="99"/>
    <w:rsid w:val="008671BF"/>
    <w:rPr>
      <w:rFonts w:ascii="Book Antiqua" w:hAnsi="Book Antiqua"/>
      <w:szCs w:val="24"/>
      <w:lang w:val="en-AU" w:bidi="ar-SA"/>
    </w:rPr>
  </w:style>
  <w:style w:type="character" w:customStyle="1" w:styleId="Heading1Char">
    <w:name w:val="Heading 1 Char"/>
    <w:link w:val="Heading1"/>
    <w:uiPriority w:val="9"/>
    <w:rsid w:val="002507E9"/>
    <w:rPr>
      <w:rFonts w:ascii="Book Antiqua" w:hAnsi="Book Antiqua"/>
      <w:b/>
      <w:sz w:val="28"/>
      <w:szCs w:val="24"/>
      <w:lang w:val="en-AU" w:bidi="ar-SA"/>
    </w:rPr>
  </w:style>
  <w:style w:type="paragraph" w:styleId="Bibliography">
    <w:name w:val="Bibliography"/>
    <w:basedOn w:val="Normal"/>
    <w:next w:val="Normal"/>
    <w:uiPriority w:val="37"/>
    <w:unhideWhenUsed/>
    <w:rsid w:val="009C6988"/>
  </w:style>
  <w:style w:type="paragraph" w:styleId="NormalWeb">
    <w:name w:val="Normal (Web)"/>
    <w:basedOn w:val="Normal"/>
    <w:uiPriority w:val="99"/>
    <w:unhideWhenUsed/>
    <w:rsid w:val="008679B2"/>
    <w:pPr>
      <w:spacing w:before="100" w:beforeAutospacing="1" w:after="100" w:afterAutospacing="1"/>
    </w:pPr>
    <w:rPr>
      <w:rFonts w:ascii="Times New Roman" w:hAnsi="Times New Roman"/>
      <w:sz w:val="24"/>
      <w:lang w:val="en-US" w:bidi="si-LK"/>
    </w:rPr>
  </w:style>
  <w:style w:type="character" w:styleId="Strong">
    <w:name w:val="Strong"/>
    <w:uiPriority w:val="22"/>
    <w:qFormat/>
    <w:rsid w:val="008679B2"/>
    <w:rPr>
      <w:b/>
      <w:bCs/>
    </w:rPr>
  </w:style>
  <w:style w:type="character" w:styleId="Emphasis">
    <w:name w:val="Emphasis"/>
    <w:uiPriority w:val="20"/>
    <w:qFormat/>
    <w:rsid w:val="008679B2"/>
    <w:rPr>
      <w:i/>
      <w:iCs/>
    </w:rPr>
  </w:style>
  <w:style w:type="paragraph" w:styleId="Caption">
    <w:name w:val="caption"/>
    <w:basedOn w:val="Normal"/>
    <w:next w:val="Normal"/>
    <w:qFormat/>
    <w:rsid w:val="00331E12"/>
    <w:rPr>
      <w:b/>
      <w:bCs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E566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5669"/>
    <w:rPr>
      <w:rFonts w:ascii="Book Antiqua" w:hAnsi="Book Antiqua"/>
      <w:lang w:val="en-AU" w:eastAsia="en-US"/>
    </w:rPr>
  </w:style>
  <w:style w:type="character" w:styleId="FootnoteReference">
    <w:name w:val="footnote reference"/>
    <w:basedOn w:val="DefaultParagraphFont"/>
    <w:semiHidden/>
    <w:unhideWhenUsed/>
    <w:rsid w:val="000E5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deley.com/guides/harvard-citation-guide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DL\Downloads\CEPS_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775C2F1-F872-43EB-9BE0-851A2D24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CEPS_Abstract_Template.dotx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CEPS_symposium</vt:lpstr>
    </vt:vector>
  </TitlesOfParts>
  <Company>Hewlett-Packard</Company>
  <LinksUpToDate>false</LinksUpToDate>
  <CharactersWithSpaces>4337</CharactersWithSpaces>
  <SharedDoc>false</SharedDoc>
  <HLinks>
    <vt:vector size="6" baseType="variant">
      <vt:variant>
        <vt:i4>2097226</vt:i4>
      </vt:variant>
      <vt:variant>
        <vt:i4>0</vt:i4>
      </vt:variant>
      <vt:variant>
        <vt:i4>0</vt:i4>
      </vt:variant>
      <vt:variant>
        <vt:i4>5</vt:i4>
      </vt:variant>
      <vt:variant>
        <vt:lpwstr>mailto:shamj@pdn.ac.lk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CEPS_symposium</dc:title>
  <dc:subject>CE-406</dc:subject>
  <dc:creator>Admin</dc:creator>
  <dc:description>This template is used for paper to be submit at the end of CE 406</dc:description>
  <cp:lastModifiedBy>Gouri</cp:lastModifiedBy>
  <cp:revision>2</cp:revision>
  <cp:lastPrinted>2011-08-02T09:27:00Z</cp:lastPrinted>
  <dcterms:created xsi:type="dcterms:W3CDTF">2023-05-18T10:24:00Z</dcterms:created>
  <dcterms:modified xsi:type="dcterms:W3CDTF">2023-05-18T10:24:00Z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cb9cea62-8a5a-3b21-b12b-0f560a76a2b7</vt:lpwstr>
  </property>
  <property fmtid="{D5CDD505-2E9C-101B-9397-08002B2CF9AE}" pid="4" name="Mendeley Citation Style_1">
    <vt:lpwstr>http://www.zotero.org/styles/modern-humanities-research-association</vt:lpwstr>
  </property>
</Properties>
</file>